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D" w:rsidRDefault="005954AD"/>
    <w:p w:rsidR="00B008B3" w:rsidRPr="00DD07B5" w:rsidRDefault="000511D5" w:rsidP="00DD07B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Week Commencing: Monday</w:t>
      </w:r>
      <w:r w:rsidR="00DD07B5">
        <w:rPr>
          <w:rFonts w:ascii="Arial" w:hAnsi="Arial" w:cs="Arial"/>
          <w:b/>
          <w:sz w:val="48"/>
          <w:szCs w:val="48"/>
        </w:rPr>
        <w:t xml:space="preserve"> </w:t>
      </w:r>
      <w:r w:rsidR="00D45839">
        <w:rPr>
          <w:rFonts w:ascii="Arial" w:hAnsi="Arial" w:cs="Arial"/>
          <w:b/>
          <w:sz w:val="48"/>
          <w:szCs w:val="48"/>
        </w:rPr>
        <w:t>29</w:t>
      </w:r>
      <w:r w:rsidR="00D45839" w:rsidRPr="00D45839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DD07B5">
        <w:rPr>
          <w:rFonts w:ascii="Arial" w:hAnsi="Arial" w:cs="Arial"/>
          <w:b/>
          <w:sz w:val="48"/>
          <w:szCs w:val="48"/>
        </w:rPr>
        <w:t xml:space="preserve"> </w:t>
      </w:r>
      <w:r w:rsidR="00111423">
        <w:rPr>
          <w:rFonts w:ascii="Arial" w:hAnsi="Arial" w:cs="Arial"/>
          <w:b/>
          <w:sz w:val="48"/>
          <w:szCs w:val="48"/>
        </w:rPr>
        <w:t>July</w:t>
      </w:r>
      <w:r w:rsidR="000C6948">
        <w:rPr>
          <w:rFonts w:ascii="Arial" w:hAnsi="Arial" w:cs="Arial"/>
          <w:b/>
          <w:sz w:val="48"/>
          <w:szCs w:val="48"/>
        </w:rPr>
        <w:t xml:space="preserve"> </w:t>
      </w:r>
    </w:p>
    <w:tbl>
      <w:tblPr>
        <w:tblStyle w:val="TableGrid"/>
        <w:tblW w:w="5115" w:type="pct"/>
        <w:tblLook w:val="04A0" w:firstRow="1" w:lastRow="0" w:firstColumn="1" w:lastColumn="0" w:noHBand="0" w:noVBand="1"/>
      </w:tblPr>
      <w:tblGrid>
        <w:gridCol w:w="2159"/>
        <w:gridCol w:w="1804"/>
        <w:gridCol w:w="1701"/>
        <w:gridCol w:w="1701"/>
        <w:gridCol w:w="1844"/>
        <w:gridCol w:w="1844"/>
        <w:gridCol w:w="1558"/>
        <w:gridCol w:w="1658"/>
      </w:tblGrid>
      <w:tr w:rsidR="00CF55B4" w:rsidTr="00593870">
        <w:trPr>
          <w:trHeight w:val="431"/>
        </w:trPr>
        <w:tc>
          <w:tcPr>
            <w:tcW w:w="757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MON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TUE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WED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THU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FRI</w:t>
            </w:r>
          </w:p>
        </w:tc>
        <w:tc>
          <w:tcPr>
            <w:tcW w:w="546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SAT</w:t>
            </w:r>
          </w:p>
        </w:tc>
        <w:tc>
          <w:tcPr>
            <w:tcW w:w="581" w:type="pct"/>
            <w:shd w:val="clear" w:color="auto" w:fill="F2F2F2" w:themeFill="background1" w:themeFillShade="F2"/>
          </w:tcPr>
          <w:p w:rsidR="00B008B3" w:rsidRDefault="00B008B3" w:rsidP="00B008B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SUN</w:t>
            </w:r>
          </w:p>
        </w:tc>
      </w:tr>
      <w:tr w:rsidR="00A07D68" w:rsidTr="00593870">
        <w:trPr>
          <w:trHeight w:val="2836"/>
        </w:trPr>
        <w:tc>
          <w:tcPr>
            <w:tcW w:w="757" w:type="pct"/>
            <w:shd w:val="clear" w:color="auto" w:fill="F2F2F2" w:themeFill="background1" w:themeFillShade="F2"/>
          </w:tcPr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Morning</w:t>
            </w:r>
          </w:p>
        </w:tc>
        <w:tc>
          <w:tcPr>
            <w:tcW w:w="632" w:type="pct"/>
          </w:tcPr>
          <w:p w:rsidR="004F0CD0" w:rsidRDefault="004F0CD0" w:rsidP="004C2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55B4" w:rsidRDefault="00CF55B4" w:rsidP="005938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423" w:rsidRDefault="00D45839" w:rsidP="00D45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 Papers &amp; TV</w:t>
            </w:r>
          </w:p>
          <w:p w:rsidR="002910C3" w:rsidRDefault="00D45839" w:rsidP="004F0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5013F5E6" wp14:editId="28CD55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127635</wp:posOffset>
                  </wp:positionV>
                  <wp:extent cx="988060" cy="682625"/>
                  <wp:effectExtent l="0" t="0" r="2540" b="3175"/>
                  <wp:wrapNone/>
                  <wp:docPr id="17" name="Picture 17" descr="Image result for morning tell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rning tell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0C3" w:rsidRDefault="002910C3" w:rsidP="004F0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212" w:rsidRPr="00B008B3" w:rsidRDefault="007B2212" w:rsidP="00291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0511D5" w:rsidRDefault="000511D5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D0" w:rsidRDefault="004F0CD0" w:rsidP="004F0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C3" w:rsidRDefault="00D45839" w:rsidP="00291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One to One </w:t>
            </w:r>
          </w:p>
          <w:p w:rsidR="00D45839" w:rsidRPr="00B008B3" w:rsidRDefault="00D45839" w:rsidP="00291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0EAFCAD2" wp14:editId="09048D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328930</wp:posOffset>
                  </wp:positionV>
                  <wp:extent cx="947351" cy="345440"/>
                  <wp:effectExtent l="0" t="0" r="5715" b="0"/>
                  <wp:wrapNone/>
                  <wp:docPr id="3" name="Picture 3" descr="Image result for one to one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ne to one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51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96" w:type="pct"/>
          </w:tcPr>
          <w:p w:rsidR="000511D5" w:rsidRDefault="000511D5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5" w:rsidRDefault="000511D5" w:rsidP="004C2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BC3" w:rsidRDefault="00D45839" w:rsidP="00A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Hairdresser On Holiday</w:t>
            </w:r>
          </w:p>
          <w:p w:rsidR="00B008B3" w:rsidRPr="00B008B3" w:rsidRDefault="00D45839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-197485</wp:posOffset>
                  </wp:positionH>
                  <wp:positionV relativeFrom="paragraph">
                    <wp:posOffset>142875</wp:posOffset>
                  </wp:positionV>
                  <wp:extent cx="1185956" cy="881947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56" cy="88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46" w:type="pct"/>
          </w:tcPr>
          <w:p w:rsidR="000511D5" w:rsidRDefault="000511D5" w:rsidP="004C2F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C3" w:rsidRDefault="002910C3" w:rsidP="00A0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9" w:rsidRDefault="00D45839" w:rsidP="00D45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One to One </w:t>
            </w:r>
          </w:p>
          <w:p w:rsidR="005B6446" w:rsidRDefault="00D45839" w:rsidP="00D45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07948A5E" wp14:editId="688CDCA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328930</wp:posOffset>
                  </wp:positionV>
                  <wp:extent cx="947351" cy="345440"/>
                  <wp:effectExtent l="0" t="0" r="5715" b="0"/>
                  <wp:wrapNone/>
                  <wp:docPr id="8" name="Picture 8" descr="Image result for one to one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ne to one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51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  <w:p w:rsidR="00FF2447" w:rsidRPr="0031037C" w:rsidRDefault="00FF2447" w:rsidP="00291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</w:tcPr>
          <w:p w:rsidR="000511D5" w:rsidRDefault="000511D5" w:rsidP="004C2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870" w:rsidRDefault="00593870" w:rsidP="004C2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423" w:rsidRDefault="00D45839" w:rsidP="004C2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Craft Session</w:t>
            </w:r>
          </w:p>
          <w:p w:rsidR="00111423" w:rsidRDefault="00D45839" w:rsidP="004C2FD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1EEBE93F" wp14:editId="5B5FE05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122555</wp:posOffset>
                  </wp:positionV>
                  <wp:extent cx="1073410" cy="957580"/>
                  <wp:effectExtent l="0" t="0" r="0" b="0"/>
                  <wp:wrapNone/>
                  <wp:docPr id="7" name="Picture 7" descr="Image result for arts and craf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rts and craf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33FB" w:rsidRPr="00B008B3" w:rsidRDefault="005C33FB" w:rsidP="005B6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A07D68" w:rsidRDefault="00A07D68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B69" w:rsidRDefault="00901B69" w:rsidP="003C4C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98E" w:rsidRDefault="009C298E" w:rsidP="009C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298E" w:rsidRPr="009C298E" w:rsidRDefault="009C298E" w:rsidP="009C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:rsidR="00A07D68" w:rsidRDefault="00A07D68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447" w:rsidRDefault="00FF2447" w:rsidP="005F1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B69" w:rsidRPr="00A07D68" w:rsidRDefault="00901B69" w:rsidP="00901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D68" w:rsidTr="00593870">
        <w:trPr>
          <w:trHeight w:val="2961"/>
        </w:trPr>
        <w:tc>
          <w:tcPr>
            <w:tcW w:w="757" w:type="pct"/>
            <w:shd w:val="clear" w:color="auto" w:fill="F2F2F2" w:themeFill="background1" w:themeFillShade="F2"/>
          </w:tcPr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008B3" w:rsidRDefault="00B008B3" w:rsidP="00A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Afternoon</w:t>
            </w:r>
          </w:p>
        </w:tc>
        <w:tc>
          <w:tcPr>
            <w:tcW w:w="632" w:type="pct"/>
          </w:tcPr>
          <w:p w:rsidR="005F1510" w:rsidRDefault="005F1510" w:rsidP="005C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212" w:rsidRDefault="007B2212" w:rsidP="005C3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C3" w:rsidRDefault="00DD07B5" w:rsidP="00291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Painting </w:t>
            </w:r>
          </w:p>
          <w:p w:rsidR="00111423" w:rsidRDefault="00111423" w:rsidP="00D458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B69" w:rsidRDefault="00DD07B5" w:rsidP="005C3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 Dog</w:t>
            </w:r>
          </w:p>
          <w:p w:rsidR="00D45839" w:rsidRDefault="00D45839" w:rsidP="005C3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Wedgie</w:t>
            </w:r>
          </w:p>
          <w:p w:rsidR="00901B69" w:rsidRPr="00901B69" w:rsidRDefault="00D45839" w:rsidP="00901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618C367B" wp14:editId="5B13094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18415</wp:posOffset>
                  </wp:positionV>
                  <wp:extent cx="771525" cy="771525"/>
                  <wp:effectExtent l="0" t="0" r="9525" b="952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" w:type="pct"/>
          </w:tcPr>
          <w:p w:rsidR="005C33FB" w:rsidRDefault="005C33FB" w:rsidP="007B2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212" w:rsidRDefault="007B2212" w:rsidP="007B2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D68" w:rsidRDefault="003C2059" w:rsidP="00593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694690</wp:posOffset>
                  </wp:positionV>
                  <wp:extent cx="819150" cy="819150"/>
                  <wp:effectExtent l="0" t="0" r="0" b="0"/>
                  <wp:wrapNone/>
                  <wp:docPr id="9" name="Picture 9" descr="Image result for chair aerobics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air aerobics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870">
              <w:rPr>
                <w:rFonts w:ascii="Arial" w:hAnsi="Arial" w:cs="Arial"/>
                <w:b/>
                <w:sz w:val="24"/>
                <w:szCs w:val="24"/>
              </w:rPr>
              <w:t>Chair Aerobics with Caroline</w:t>
            </w:r>
          </w:p>
          <w:p w:rsidR="005B6446" w:rsidRDefault="005B6446" w:rsidP="00593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E83" w:rsidRDefault="004A7E83" w:rsidP="004A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93870" w:rsidRDefault="00593870" w:rsidP="00593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870" w:rsidRPr="00B008B3" w:rsidRDefault="00593870" w:rsidP="00593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0511D5" w:rsidRDefault="000511D5" w:rsidP="00AF7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5" w:rsidRDefault="00A07D68" w:rsidP="00AF7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587924</wp:posOffset>
                  </wp:positionH>
                  <wp:positionV relativeFrom="paragraph">
                    <wp:posOffset>85519</wp:posOffset>
                  </wp:positionV>
                  <wp:extent cx="345440" cy="34544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11D5" w:rsidRDefault="000511D5" w:rsidP="00AF7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5" w:rsidRDefault="000511D5" w:rsidP="00AF7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8B3" w:rsidRPr="00B008B3" w:rsidRDefault="00D11328" w:rsidP="00AF7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84799</wp:posOffset>
                  </wp:positionH>
                  <wp:positionV relativeFrom="paragraph">
                    <wp:posOffset>445067</wp:posOffset>
                  </wp:positionV>
                  <wp:extent cx="328930" cy="328930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1D5">
              <w:rPr>
                <w:rFonts w:ascii="Arial" w:hAnsi="Arial" w:cs="Arial"/>
                <w:b/>
                <w:sz w:val="24"/>
                <w:szCs w:val="24"/>
              </w:rPr>
              <w:t>Bingo</w:t>
            </w:r>
          </w:p>
        </w:tc>
        <w:tc>
          <w:tcPr>
            <w:tcW w:w="646" w:type="pct"/>
          </w:tcPr>
          <w:p w:rsidR="005C33FB" w:rsidRDefault="005C33FB" w:rsidP="005F1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212" w:rsidRDefault="007B2212" w:rsidP="005F1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C3" w:rsidRDefault="00D45839" w:rsidP="00291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Play Your Cards Right </w:t>
            </w:r>
          </w:p>
          <w:p w:rsidR="002910C3" w:rsidRPr="007B2212" w:rsidRDefault="00D45839" w:rsidP="00291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7007E2D5" wp14:editId="7995F9D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54610</wp:posOffset>
                  </wp:positionV>
                  <wp:extent cx="1024169" cy="951541"/>
                  <wp:effectExtent l="0" t="0" r="5080" b="1270"/>
                  <wp:wrapNone/>
                  <wp:docPr id="18" name="Picture 18" descr="Image result for play your cards righ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y your cards righ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69" cy="95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" w:type="pct"/>
          </w:tcPr>
          <w:p w:rsidR="000511D5" w:rsidRDefault="000511D5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FD3" w:rsidRDefault="004C2FD3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C3" w:rsidRDefault="00D45839" w:rsidP="00111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Trolley</w:t>
            </w:r>
          </w:p>
          <w:p w:rsidR="00D45839" w:rsidRDefault="00D45839" w:rsidP="00111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9" w:rsidRDefault="00D45839" w:rsidP="00111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Movie</w:t>
            </w:r>
          </w:p>
          <w:p w:rsidR="002910C3" w:rsidRDefault="002910C3" w:rsidP="00111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9" w:rsidRPr="000A5771" w:rsidRDefault="00D45839" w:rsidP="00111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0A15F681" wp14:editId="079E598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6985</wp:posOffset>
                  </wp:positionV>
                  <wp:extent cx="996778" cy="691433"/>
                  <wp:effectExtent l="0" t="0" r="0" b="0"/>
                  <wp:wrapNone/>
                  <wp:docPr id="14" name="Picture 14" descr="Image result for film re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ilm re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78" cy="69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pct"/>
          </w:tcPr>
          <w:p w:rsidR="00A07D68" w:rsidRDefault="00A07D68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D68" w:rsidRDefault="00A07D68" w:rsidP="00F93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7D68" w:rsidRPr="00A07D68" w:rsidRDefault="00A07D68" w:rsidP="00F93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D68" w:rsidRPr="00A07D68" w:rsidRDefault="00A07D68" w:rsidP="00F93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:rsidR="00A07D68" w:rsidRDefault="00A07D68" w:rsidP="00B00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D68" w:rsidRPr="00A07D68" w:rsidRDefault="00A07D68" w:rsidP="00A07D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D68" w:rsidRPr="00A07D68" w:rsidRDefault="00A07D68" w:rsidP="00A07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8B3" w:rsidRDefault="00B008B3" w:rsidP="00B008B3">
      <w:pPr>
        <w:jc w:val="center"/>
        <w:rPr>
          <w:rFonts w:ascii="Arial" w:hAnsi="Arial" w:cs="Arial"/>
          <w:b/>
          <w:sz w:val="40"/>
          <w:szCs w:val="40"/>
        </w:rPr>
      </w:pPr>
    </w:p>
    <w:p w:rsidR="00F93C67" w:rsidRDefault="00F93C67" w:rsidP="00B008B3">
      <w:pPr>
        <w:jc w:val="center"/>
        <w:rPr>
          <w:rFonts w:ascii="Arial" w:hAnsi="Arial" w:cs="Arial"/>
          <w:b/>
          <w:sz w:val="40"/>
          <w:szCs w:val="40"/>
        </w:rPr>
      </w:pPr>
    </w:p>
    <w:p w:rsidR="00F93C67" w:rsidRPr="00F93C67" w:rsidRDefault="00F93C67" w:rsidP="00B008B3">
      <w:pPr>
        <w:jc w:val="center"/>
        <w:rPr>
          <w:rFonts w:ascii="Arial" w:hAnsi="Arial" w:cs="Arial"/>
          <w:sz w:val="40"/>
          <w:szCs w:val="40"/>
        </w:rPr>
      </w:pPr>
    </w:p>
    <w:sectPr w:rsidR="00F93C67" w:rsidRPr="00F93C67" w:rsidSect="00EF4CAD">
      <w:headerReference w:type="default" r:id="rId23"/>
      <w:pgSz w:w="16838" w:h="11906" w:orient="landscape"/>
      <w:pgMar w:top="1440" w:right="1440" w:bottom="1440" w:left="1440" w:header="708" w:footer="708" w:gutter="0"/>
      <w:pgBorders w:offsetFrom="page">
        <w:top w:val="musicNotes" w:sz="16" w:space="24" w:color="A61A2E"/>
        <w:left w:val="musicNotes" w:sz="16" w:space="24" w:color="A61A2E"/>
        <w:bottom w:val="musicNotes" w:sz="16" w:space="24" w:color="A61A2E"/>
        <w:right w:val="musicNotes" w:sz="16" w:space="24" w:color="A61A2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C3" w:rsidRDefault="00A07BC3" w:rsidP="00B008B3">
      <w:pPr>
        <w:spacing w:after="0" w:line="240" w:lineRule="auto"/>
      </w:pPr>
      <w:r>
        <w:separator/>
      </w:r>
    </w:p>
  </w:endnote>
  <w:endnote w:type="continuationSeparator" w:id="0">
    <w:p w:rsidR="00A07BC3" w:rsidRDefault="00A07BC3" w:rsidP="00B0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C3" w:rsidRDefault="00A07BC3" w:rsidP="00B008B3">
      <w:pPr>
        <w:spacing w:after="0" w:line="240" w:lineRule="auto"/>
      </w:pPr>
      <w:r>
        <w:separator/>
      </w:r>
    </w:p>
  </w:footnote>
  <w:footnote w:type="continuationSeparator" w:id="0">
    <w:p w:rsidR="00A07BC3" w:rsidRDefault="00A07BC3" w:rsidP="00B0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C3" w:rsidRDefault="00A07BC3" w:rsidP="00B008B3">
    <w:pPr>
      <w:pStyle w:val="Header"/>
      <w:jc w:val="center"/>
    </w:pPr>
    <w:r>
      <w:rPr>
        <w:rFonts w:ascii="Arial" w:hAnsi="Arial" w:cs="Arial"/>
        <w:noProof/>
        <w:color w:val="101010"/>
        <w:lang w:eastAsia="en-GB"/>
      </w:rPr>
      <w:drawing>
        <wp:inline distT="0" distB="0" distL="0" distR="0" wp14:anchorId="4C2FB1E7" wp14:editId="5CC8C49B">
          <wp:extent cx="2574388" cy="965396"/>
          <wp:effectExtent l="0" t="0" r="0" b="6350"/>
          <wp:docPr id="1" name="Picture 1" descr="https://www.carehome.co.uk/logos/20004502KENC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rehome.co.uk/logos/20004502KENC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44" cy="97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3"/>
    <w:rsid w:val="000474D0"/>
    <w:rsid w:val="000511D5"/>
    <w:rsid w:val="000A5771"/>
    <w:rsid w:val="000B127F"/>
    <w:rsid w:val="000C6948"/>
    <w:rsid w:val="00111423"/>
    <w:rsid w:val="002910C3"/>
    <w:rsid w:val="002F795F"/>
    <w:rsid w:val="0031037C"/>
    <w:rsid w:val="003753F1"/>
    <w:rsid w:val="003B3592"/>
    <w:rsid w:val="003C2059"/>
    <w:rsid w:val="003C4C13"/>
    <w:rsid w:val="004945C5"/>
    <w:rsid w:val="004A7E83"/>
    <w:rsid w:val="004B719C"/>
    <w:rsid w:val="004C2FD3"/>
    <w:rsid w:val="004F0CD0"/>
    <w:rsid w:val="00576719"/>
    <w:rsid w:val="00593870"/>
    <w:rsid w:val="005954AD"/>
    <w:rsid w:val="005B6446"/>
    <w:rsid w:val="005C33FB"/>
    <w:rsid w:val="005F1510"/>
    <w:rsid w:val="00646D81"/>
    <w:rsid w:val="006A7CDA"/>
    <w:rsid w:val="006D4995"/>
    <w:rsid w:val="007B2212"/>
    <w:rsid w:val="007D0F4C"/>
    <w:rsid w:val="008C5613"/>
    <w:rsid w:val="00901B69"/>
    <w:rsid w:val="009276F9"/>
    <w:rsid w:val="00933DAE"/>
    <w:rsid w:val="009C298E"/>
    <w:rsid w:val="00A07BC3"/>
    <w:rsid w:val="00A07D68"/>
    <w:rsid w:val="00AF71CE"/>
    <w:rsid w:val="00B008B3"/>
    <w:rsid w:val="00C245C0"/>
    <w:rsid w:val="00CD32C3"/>
    <w:rsid w:val="00CF55B4"/>
    <w:rsid w:val="00D11328"/>
    <w:rsid w:val="00D45839"/>
    <w:rsid w:val="00DD07B5"/>
    <w:rsid w:val="00EB6B51"/>
    <w:rsid w:val="00EF4CAD"/>
    <w:rsid w:val="00F45E02"/>
    <w:rsid w:val="00F93C67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72ED955D-7CF5-4C11-94F7-7A4CD98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B3"/>
  </w:style>
  <w:style w:type="paragraph" w:styleId="Footer">
    <w:name w:val="footer"/>
    <w:basedOn w:val="Normal"/>
    <w:link w:val="FooterChar"/>
    <w:uiPriority w:val="99"/>
    <w:unhideWhenUsed/>
    <w:rsid w:val="00B0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B3"/>
  </w:style>
  <w:style w:type="table" w:styleId="TableGrid">
    <w:name w:val="Table Grid"/>
    <w:basedOn w:val="TableNormal"/>
    <w:uiPriority w:val="39"/>
    <w:rsid w:val="00B0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naUcUHDN&amp;id=2015BBEB5DC5031509625A02998E8D289338133F&amp;thid=OIP.naUcUHDN1-3BRS8hzYN3EAHaEI&amp;mediaurl=http://cinemageekly.com/wp-content/uploads/2012/12/Movie_Reel_21.jpg&amp;exph=2910&amp;expw=5220&amp;q=film+reel&amp;simid=607995663478427292&amp;selectedIndex=5&amp;cbir=sbi" TargetMode="External"/><Relationship Id="rId7" Type="http://schemas.openxmlformats.org/officeDocument/2006/relationships/hyperlink" Target="https://www.bing.com/images/search?view=detailV2&amp;ccid=8x44E4xa&amp;id=1A35597C6070EA1C4473E08707B9F066B20FF919&amp;thid=OIP.8x44E4xaLJZq6onrP7YvzwAAAA&amp;mediaurl=http://upload.wikimedia.org/wikipedia/commons/a/a2/The_Morning_Show_title.jpg&amp;exph=230&amp;expw=410&amp;q=morning+telly&amp;simid=608024109037782463&amp;selectedIndex=13&amp;cbir=sbi" TargetMode="External"/><Relationship Id="rId12" Type="http://schemas.openxmlformats.org/officeDocument/2006/relationships/hyperlink" Target="https://www.bing.com/images/search?view=detailV2&amp;ccid=qqBLTvFZ&amp;id=49D6C9FC5851883EA976EB72ECA303E022A75FB4&amp;thid=OIP.qqBLTvFZHMW10bQQwS7EtgHaGw&amp;mediaurl=http://cnb12.net/wp-content/uploads/2015/01/Arts-4-4.jpg&amp;exph=547&amp;expw=600&amp;q=arts+and+crafts&amp;simid=608012581443012846&amp;selectedIndex=0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5twqKyvc&amp;id=40DF55D8C95C0B84297979F32968ACF0359D27B0&amp;thid=OIP.5twqKyvcIdSlbnDrrLfqIQHaHa&amp;mediaurl=http://sr.photos2.fotosearch.com/bthumb/CSP/CSP990/k10725108.jpg&amp;exph=170&amp;expw=170&amp;q=chair+aerobics+clip+art&amp;simid=608012444346355192&amp;selectedIndex=1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BbN8bwmk&amp;id=C4F2A1BC2C0ABEDB96DF16697CB2CB6DC1DCEF3C&amp;thid=OIP.BbN8bwmkH3V6d8Wxvh78mQHaG7&amp;mediaurl=https://cdn.quotesgram.com/img/5/70/173816904-play.jpg&amp;exph=233&amp;expw=249&amp;q=play+your+cards+right&amp;simid=607993644873286612&amp;selected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EXrlTF%2bZ&amp;id=54BCDE5B985FC62A66AF7C4077A556EEDA110BE7&amp;thid=OIP.EXrlTF-Zc1q4s4v21j2vtQHaCT&amp;mediaurl=http://www.one-to-one.org/~onetoo01/wp-content/uploads/2013/02/horr-min-span1.png&amp;exph=160&amp;expw=514&amp;q=one+to+one+&amp;simid=608023477687289431&amp;selectedIndex=0&amp;cbir=sb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7665-E46B-4EC4-A317-07515A5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59EE0B9A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Thompson</dc:creator>
  <cp:keywords/>
  <dc:description/>
  <cp:lastModifiedBy>Amelia Thomson</cp:lastModifiedBy>
  <cp:revision>2</cp:revision>
  <cp:lastPrinted>2019-07-11T09:11:00Z</cp:lastPrinted>
  <dcterms:created xsi:type="dcterms:W3CDTF">2019-08-22T08:52:00Z</dcterms:created>
  <dcterms:modified xsi:type="dcterms:W3CDTF">2019-08-22T08:52:00Z</dcterms:modified>
</cp:coreProperties>
</file>